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C" w:rsidRDefault="002D33AC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  <w:r w:rsidRPr="00AE5C86">
        <w:rPr>
          <w:rFonts w:cs="Calibri"/>
          <w:b/>
          <w:bCs/>
        </w:rPr>
        <w:t>WNIOSEK O ZWROT KOSZTÓW DOJAZDU</w:t>
      </w:r>
    </w:p>
    <w:p w:rsidR="007420CF" w:rsidRPr="00AE5C86" w:rsidRDefault="007420CF" w:rsidP="007420CF">
      <w:pPr>
        <w:spacing w:after="0" w:line="240" w:lineRule="auto"/>
        <w:ind w:left="360"/>
        <w:contextualSpacing/>
        <w:jc w:val="center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87448C" w:rsidRDefault="007420CF" w:rsidP="00874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AE5C86">
        <w:rPr>
          <w:rFonts w:cs="Calibri"/>
          <w:bCs/>
        </w:rPr>
        <w:t>Ja niżej podpisan</w:t>
      </w:r>
      <w:r w:rsidR="00890A04">
        <w:rPr>
          <w:rFonts w:cs="Calibri"/>
          <w:bCs/>
        </w:rPr>
        <w:t>a</w:t>
      </w:r>
      <w:r w:rsidRPr="00AE5C86">
        <w:rPr>
          <w:rFonts w:cs="Calibri"/>
          <w:bCs/>
        </w:rPr>
        <w:t>/</w:t>
      </w:r>
      <w:r w:rsidR="00890A04">
        <w:rPr>
          <w:rFonts w:cs="Calibri"/>
          <w:bCs/>
        </w:rPr>
        <w:t>y</w:t>
      </w:r>
      <w:r w:rsidRPr="00AE5C86">
        <w:rPr>
          <w:rFonts w:cs="Calibri"/>
          <w:bCs/>
        </w:rPr>
        <w:t xml:space="preserve"> ………………………………………………</w:t>
      </w:r>
      <w:r>
        <w:rPr>
          <w:rFonts w:cs="Calibri"/>
          <w:bCs/>
        </w:rPr>
        <w:t>…………………….</w:t>
      </w:r>
      <w:r w:rsidRPr="00AE5C86">
        <w:rPr>
          <w:rFonts w:cs="Calibri"/>
          <w:bCs/>
        </w:rPr>
        <w:t>……… przedkładam dokumenty uprawniające do zwrotu kosztów za dojazd</w:t>
      </w:r>
      <w:r w:rsidR="007F7E73">
        <w:rPr>
          <w:rFonts w:cs="Calibri"/>
          <w:bCs/>
        </w:rPr>
        <w:t xml:space="preserve"> </w:t>
      </w:r>
      <w:r w:rsidRPr="00AE5C86">
        <w:rPr>
          <w:rFonts w:cs="Calibri"/>
          <w:bCs/>
        </w:rPr>
        <w:t xml:space="preserve">na </w:t>
      </w:r>
      <w:r w:rsidR="00364D98">
        <w:rPr>
          <w:rFonts w:cs="Calibri"/>
          <w:bCs/>
        </w:rPr>
        <w:t>szkolenie</w:t>
      </w:r>
      <w:r w:rsidRPr="00AE5C86">
        <w:rPr>
          <w:rFonts w:cs="Calibri"/>
          <w:bCs/>
        </w:rPr>
        <w:t xml:space="preserve"> organizowane w ramach projektu </w:t>
      </w:r>
      <w:r w:rsidR="002D33AC" w:rsidRPr="00F0659F">
        <w:rPr>
          <w:rFonts w:cstheme="minorHAnsi"/>
          <w:b/>
        </w:rPr>
        <w:t>„</w:t>
      </w:r>
      <w:r w:rsidR="00F0659F" w:rsidRPr="00F0659F">
        <w:rPr>
          <w:rFonts w:eastAsia="Times New Roman" w:cs="Verdana"/>
          <w:i/>
        </w:rPr>
        <w:t xml:space="preserve"> Akademia doradztwa zawodowego w makroregionie I - woj. zachodniopomorskie, wielkopolskie, kujawsko-pomorskie i pomorskie</w:t>
      </w:r>
      <w:r w:rsidR="00F0659F">
        <w:rPr>
          <w:rFonts w:eastAsia="Times New Roman" w:cs="Verdana"/>
          <w:i/>
        </w:rPr>
        <w:t xml:space="preserve"> </w:t>
      </w:r>
      <w:r w:rsidR="002D33AC" w:rsidRPr="00AE2EA6">
        <w:rPr>
          <w:rFonts w:cstheme="minorHAnsi"/>
          <w:b/>
        </w:rPr>
        <w:t>”</w:t>
      </w:r>
      <w:r w:rsidR="00DC7B42">
        <w:rPr>
          <w:rFonts w:cstheme="minorHAnsi"/>
          <w:b/>
        </w:rPr>
        <w:t>,</w:t>
      </w:r>
      <w:r w:rsidRPr="00AF33B4">
        <w:rPr>
          <w:rFonts w:cs="Calibri"/>
          <w:b/>
          <w:bCs/>
          <w:i/>
        </w:rPr>
        <w:t xml:space="preserve"> </w:t>
      </w:r>
      <w:r w:rsidRPr="00AE5C86">
        <w:rPr>
          <w:rFonts w:cs="Calibri"/>
          <w:bCs/>
        </w:rPr>
        <w:t xml:space="preserve">realizowanego w ramach </w:t>
      </w:r>
      <w:r w:rsidR="00364D98">
        <w:rPr>
          <w:rFonts w:ascii="Verdana" w:eastAsia="Times New Roman" w:hAnsi="Verdana" w:cs="Verdana"/>
          <w:sz w:val="18"/>
          <w:szCs w:val="18"/>
        </w:rPr>
        <w:t>Programu Operacyjnego Wiedza, Edukacja, Rozwój</w:t>
      </w:r>
      <w:r w:rsidR="0087448C">
        <w:rPr>
          <w:rFonts w:ascii="Verdana" w:eastAsia="Times New Roman" w:hAnsi="Verdana" w:cs="Verdana"/>
          <w:sz w:val="18"/>
          <w:szCs w:val="18"/>
        </w:rPr>
        <w:t xml:space="preserve"> na lata 2014-2020</w:t>
      </w:r>
    </w:p>
    <w:p w:rsidR="007420CF" w:rsidRPr="00AE5C86" w:rsidRDefault="007420CF" w:rsidP="007420CF">
      <w:pPr>
        <w:spacing w:after="0" w:line="240" w:lineRule="auto"/>
        <w:contextualSpacing/>
        <w:jc w:val="both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rPr>
          <w:rFonts w:cs="Calibri"/>
          <w:bCs/>
        </w:rPr>
        <w:t>Zwrot kosztów dotyczy przejazdu na trasie</w:t>
      </w:r>
      <w:r w:rsidR="00DC7B42">
        <w:rPr>
          <w:rFonts w:cs="Calibri"/>
          <w:bCs/>
        </w:rPr>
        <w:t xml:space="preserve"> (z miejsca zamieszkania do miejsca realizacji szkolenia)</w:t>
      </w:r>
      <w:r w:rsidRPr="00AE5C86">
        <w:rPr>
          <w:rFonts w:cs="Calibri"/>
          <w:bCs/>
        </w:rPr>
        <w:t xml:space="preserve">: </w:t>
      </w: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rPr>
          <w:rFonts w:cs="Calibri"/>
          <w:bCs/>
        </w:rPr>
        <w:t>……………………………………………………………..…………………………………………………………………………..</w:t>
      </w:r>
    </w:p>
    <w:p w:rsidR="007420CF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8D5964" w:rsidRDefault="008D5964" w:rsidP="007420CF">
      <w:pPr>
        <w:spacing w:after="0" w:line="240" w:lineRule="auto"/>
        <w:ind w:left="360"/>
        <w:contextualSpacing/>
        <w:rPr>
          <w:rFonts w:cs="Calibri"/>
          <w:bCs/>
        </w:rPr>
      </w:pPr>
      <w:r>
        <w:rPr>
          <w:rFonts w:cs="Calibri"/>
          <w:bCs/>
        </w:rPr>
        <w:t xml:space="preserve">Brałam/em udział w szkoleniu w miejscowości: …………………………………………………. </w:t>
      </w:r>
    </w:p>
    <w:p w:rsidR="008D5964" w:rsidRDefault="008D5964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8D5964" w:rsidRPr="00AE5C86" w:rsidRDefault="008D5964" w:rsidP="007420CF">
      <w:pPr>
        <w:spacing w:after="0" w:line="240" w:lineRule="auto"/>
        <w:ind w:left="360"/>
        <w:contextualSpacing/>
        <w:rPr>
          <w:rFonts w:cs="Calibri"/>
          <w:bCs/>
        </w:rPr>
      </w:pPr>
      <w:r>
        <w:rPr>
          <w:rFonts w:cs="Calibri"/>
          <w:bCs/>
        </w:rPr>
        <w:t>W terminie: ………………………………………………..</w:t>
      </w: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364D98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rPr>
          <w:rFonts w:cs="Calibri"/>
          <w:bCs/>
        </w:rPr>
        <w:t xml:space="preserve">Środek transportu: </w:t>
      </w:r>
      <w:r w:rsidRPr="00AE5C86">
        <w:rPr>
          <w:rFonts w:cs="Calibri"/>
          <w:bCs/>
        </w:rPr>
        <w:tab/>
      </w:r>
    </w:p>
    <w:p w:rsidR="00F67520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sym w:font="Wingdings" w:char="F071"/>
      </w:r>
      <w:r w:rsidRPr="00AE5C86">
        <w:t xml:space="preserve">  </w:t>
      </w:r>
      <w:r w:rsidRPr="00AE5C86">
        <w:rPr>
          <w:rFonts w:cs="Calibri"/>
          <w:bCs/>
        </w:rPr>
        <w:t xml:space="preserve">prywatny samochód </w:t>
      </w:r>
      <w:r w:rsidR="00F67520">
        <w:rPr>
          <w:rFonts w:cs="Calibri"/>
          <w:bCs/>
        </w:rPr>
        <w:t xml:space="preserve"> </w:t>
      </w:r>
      <w:r w:rsidR="00364D98">
        <w:rPr>
          <w:rFonts w:cs="Calibri"/>
          <w:bCs/>
        </w:rPr>
        <w:t>(załąc</w:t>
      </w:r>
      <w:r w:rsidR="00F67520">
        <w:rPr>
          <w:rFonts w:cs="Calibri"/>
          <w:bCs/>
        </w:rPr>
        <w:t>zam zaświadczenie przewoźnika )</w:t>
      </w:r>
    </w:p>
    <w:p w:rsidR="007420CF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sym w:font="Wingdings" w:char="F071"/>
      </w:r>
      <w:r w:rsidRPr="00AE5C86">
        <w:rPr>
          <w:rFonts w:cs="Calibri"/>
          <w:bCs/>
        </w:rPr>
        <w:t xml:space="preserve"> PKS/</w:t>
      </w:r>
      <w:r w:rsidR="00F67520">
        <w:rPr>
          <w:rFonts w:cs="Calibri"/>
          <w:bCs/>
        </w:rPr>
        <w:t xml:space="preserve"> </w:t>
      </w:r>
      <w:r w:rsidRPr="00AE5C86">
        <w:rPr>
          <w:rFonts w:cs="Calibri"/>
          <w:bCs/>
        </w:rPr>
        <w:t>PKP/</w:t>
      </w:r>
      <w:r w:rsidR="00F67520">
        <w:rPr>
          <w:rFonts w:cs="Calibri"/>
          <w:bCs/>
        </w:rPr>
        <w:t xml:space="preserve"> </w:t>
      </w:r>
      <w:r w:rsidRPr="00AE5C86">
        <w:rPr>
          <w:rFonts w:cs="Calibri"/>
          <w:bCs/>
        </w:rPr>
        <w:t>komunikacja miejska</w:t>
      </w:r>
      <w:r w:rsidR="00F67520">
        <w:rPr>
          <w:rFonts w:cs="Calibri"/>
          <w:bCs/>
        </w:rPr>
        <w:t xml:space="preserve"> </w:t>
      </w:r>
      <w:r w:rsidR="00364D98">
        <w:rPr>
          <w:rFonts w:cs="Calibri"/>
          <w:bCs/>
        </w:rPr>
        <w:t xml:space="preserve"> (załączam bilety)</w:t>
      </w:r>
      <w:r w:rsidR="00B06561">
        <w:rPr>
          <w:rFonts w:cs="Calibri"/>
          <w:bCs/>
        </w:rPr>
        <w:t>.</w:t>
      </w:r>
    </w:p>
    <w:p w:rsidR="00B06561" w:rsidRDefault="00B06561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B06561" w:rsidRDefault="00B06561" w:rsidP="00B06561">
      <w:pPr>
        <w:spacing w:after="0" w:line="360" w:lineRule="auto"/>
        <w:ind w:left="360"/>
        <w:contextualSpacing/>
        <w:rPr>
          <w:rFonts w:cs="Calibri"/>
          <w:bCs/>
        </w:rPr>
      </w:pPr>
      <w:r>
        <w:rPr>
          <w:rFonts w:cs="Calibri"/>
          <w:bCs/>
        </w:rPr>
        <w:t xml:space="preserve">Adekwatnie do poniesionych kosztów proszę o zwrot kwoty: …………………….………………………………. zł. </w:t>
      </w:r>
    </w:p>
    <w:p w:rsidR="00F67520" w:rsidRDefault="00B06561" w:rsidP="00F67520">
      <w:pPr>
        <w:spacing w:after="0" w:line="360" w:lineRule="auto"/>
        <w:ind w:left="360"/>
        <w:contextualSpacing/>
        <w:rPr>
          <w:rFonts w:cs="Calibri"/>
          <w:bCs/>
        </w:rPr>
      </w:pPr>
      <w:r>
        <w:rPr>
          <w:rFonts w:cs="Calibri"/>
          <w:bCs/>
        </w:rPr>
        <w:t>(słownie: …………………………………………………………………………..…………….. zł).</w:t>
      </w:r>
    </w:p>
    <w:p w:rsidR="00F67520" w:rsidRDefault="00F67520" w:rsidP="00F67520">
      <w:pPr>
        <w:spacing w:after="0" w:line="360" w:lineRule="auto"/>
        <w:ind w:left="360"/>
        <w:contextualSpacing/>
        <w:rPr>
          <w:rFonts w:cs="Calibri"/>
          <w:bCs/>
        </w:rPr>
      </w:pPr>
    </w:p>
    <w:p w:rsidR="00F67520" w:rsidRDefault="00F67520" w:rsidP="00F67520">
      <w:pPr>
        <w:spacing w:after="0" w:line="360" w:lineRule="auto"/>
        <w:ind w:left="360"/>
        <w:contextualSpacing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…………………………………………………………………………………………………………………………………………………………………..</w:t>
      </w:r>
    </w:p>
    <w:p w:rsidR="00F67520" w:rsidRDefault="00F67520" w:rsidP="00F67520">
      <w:pPr>
        <w:spacing w:after="0" w:line="360" w:lineRule="auto"/>
        <w:ind w:left="360"/>
        <w:contextualSpacing/>
        <w:jc w:val="center"/>
        <w:rPr>
          <w:rFonts w:cs="Calibri"/>
          <w:bCs/>
        </w:rPr>
      </w:pPr>
      <w:r>
        <w:rPr>
          <w:rFonts w:cs="Calibri"/>
          <w:bCs/>
        </w:rPr>
        <w:t>nazwa banku</w:t>
      </w:r>
    </w:p>
    <w:p w:rsidR="007420CF" w:rsidRDefault="00F67520" w:rsidP="00F67520">
      <w:pPr>
        <w:spacing w:after="0" w:line="360" w:lineRule="auto"/>
        <w:ind w:left="360"/>
        <w:contextualSpacing/>
        <w:jc w:val="center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F67520" w:rsidRPr="00AE5C86" w:rsidRDefault="00F67520" w:rsidP="00F67520">
      <w:pPr>
        <w:spacing w:after="0" w:line="360" w:lineRule="auto"/>
        <w:ind w:left="360"/>
        <w:contextualSpacing/>
        <w:jc w:val="center"/>
        <w:rPr>
          <w:rFonts w:cs="Calibri"/>
          <w:bCs/>
        </w:rPr>
      </w:pPr>
      <w:r>
        <w:rPr>
          <w:rFonts w:cs="Calibri"/>
          <w:bCs/>
        </w:rPr>
        <w:t>nr rachunku bankowego</w:t>
      </w:r>
    </w:p>
    <w:p w:rsidR="007420CF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  <w:r w:rsidRPr="00AE5C86">
        <w:rPr>
          <w:rFonts w:cs="Calibri"/>
          <w:bCs/>
        </w:rPr>
        <w:t>Własnoręcznym podpisem oświadczam</w:t>
      </w:r>
      <w:r w:rsidR="0087448C">
        <w:rPr>
          <w:rFonts w:cs="Calibri"/>
          <w:bCs/>
        </w:rPr>
        <w:t>,</w:t>
      </w:r>
      <w:r w:rsidRPr="00AE5C86">
        <w:rPr>
          <w:rFonts w:cs="Calibri"/>
          <w:bCs/>
        </w:rPr>
        <w:t xml:space="preserve"> że zostałem pouczony o odpowiedzialności za składanie oświadczeń niezgodnych z prawdą.</w:t>
      </w:r>
    </w:p>
    <w:p w:rsidR="00364D98" w:rsidRPr="00AE5C86" w:rsidRDefault="00364D98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  <w:bookmarkStart w:id="0" w:name="_GoBack"/>
      <w:bookmarkEnd w:id="0"/>
    </w:p>
    <w:p w:rsidR="007420CF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</w:p>
    <w:p w:rsidR="007420CF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 xml:space="preserve">Jednocześnie oświadczam, iż w przypadku zmiany miejsca zamieszkania, zmiany środka transportu, zmiany wysokości opłaty za przejazd lub rezygnacji z otrzymywania zwrotu kosztów dojazdu, zobowiązuje się niezwłocznie poinformować Wnioskodawcę o powyższych okolicznościach. </w:t>
      </w:r>
    </w:p>
    <w:p w:rsidR="00B06561" w:rsidRDefault="00B06561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</w:p>
    <w:p w:rsidR="002D33AC" w:rsidRPr="00F67520" w:rsidRDefault="00B06561" w:rsidP="00F67520">
      <w:pPr>
        <w:spacing w:after="0" w:line="240" w:lineRule="auto"/>
        <w:ind w:left="360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Oświadczam, że zostałam/e</w:t>
      </w:r>
      <w:r w:rsidR="006B1CCE">
        <w:rPr>
          <w:rFonts w:cs="Calibri"/>
          <w:bCs/>
        </w:rPr>
        <w:t>m</w:t>
      </w:r>
      <w:r>
        <w:rPr>
          <w:rFonts w:cs="Calibri"/>
          <w:bCs/>
        </w:rPr>
        <w:t xml:space="preserve">, poinformowana/y, że maksymalna przysługująca mi kwota zwrotu to łącznie 58,00 zł (chyba, że Realizator projektu zdecyduje inaczej). </w:t>
      </w: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Pr="00AE5C86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819"/>
      </w:tblGrid>
      <w:tr w:rsidR="002D33AC" w:rsidTr="00B065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</w:tr>
      <w:tr w:rsidR="002D33AC" w:rsidTr="00B06561">
        <w:tc>
          <w:tcPr>
            <w:tcW w:w="4928" w:type="dxa"/>
            <w:gridSpan w:val="2"/>
            <w:tcBorders>
              <w:bottom w:val="nil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Miejscowość i data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Czytelny podpis</w:t>
            </w:r>
            <w:r>
              <w:t xml:space="preserve"> uczestniczki/ka</w:t>
            </w:r>
          </w:p>
        </w:tc>
      </w:tr>
    </w:tbl>
    <w:p w:rsidR="007420CF" w:rsidRPr="00AE5C86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20CF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64D98" w:rsidRDefault="00364D98" w:rsidP="00111DB9">
      <w:pPr>
        <w:pStyle w:val="Tytu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</w:p>
    <w:p w:rsidR="00364D98" w:rsidRPr="00AE5C86" w:rsidRDefault="00364D98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20CF" w:rsidRPr="00AE5C86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ZAŚWIADCZENIE</w:t>
      </w:r>
      <w:r w:rsidRPr="00AE5C86">
        <w:rPr>
          <w:rFonts w:asciiTheme="minorHAnsi" w:hAnsiTheme="minorHAnsi" w:cs="Arial"/>
          <w:sz w:val="22"/>
          <w:szCs w:val="22"/>
        </w:rPr>
        <w:t xml:space="preserve"> PRZEWOŹNIKA O CENIE BILETU</w:t>
      </w: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Nazwa i adres firmy  …………….</w:t>
      </w:r>
      <w:r w:rsidRPr="00AE5C86">
        <w:rPr>
          <w:rFonts w:cs="Arial"/>
        </w:rPr>
        <w:t>…………………………………………………..………..………..………..………..………………….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</w:t>
      </w:r>
      <w:r w:rsidRPr="00AE5C86">
        <w:rPr>
          <w:rFonts w:cs="Arial"/>
        </w:rPr>
        <w:t>……………………………………………………………………..…………………..…………..………..………..……………</w:t>
      </w:r>
      <w:r>
        <w:rPr>
          <w:rFonts w:cs="Arial"/>
        </w:rPr>
        <w:t>……………</w:t>
      </w:r>
      <w:r w:rsidRPr="00AE5C86">
        <w:rPr>
          <w:rFonts w:cs="Arial"/>
        </w:rPr>
        <w:t>…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</w:p>
    <w:p w:rsidR="007420CF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Zaświadcza, że koszt przejazdu na trasie </w:t>
      </w:r>
      <w:r w:rsidRPr="00AE5C86">
        <w:rPr>
          <w:rFonts w:cs="Arial"/>
        </w:rPr>
        <w:t>………………</w:t>
      </w:r>
      <w:r>
        <w:rPr>
          <w:rFonts w:cs="Arial"/>
        </w:rPr>
        <w:t>……………………………………..……………………………………</w:t>
      </w:r>
      <w:r w:rsidRPr="00AE5C86">
        <w:rPr>
          <w:rFonts w:cs="Arial"/>
        </w:rPr>
        <w:t>.</w:t>
      </w:r>
      <w:r>
        <w:rPr>
          <w:rFonts w:cs="Arial"/>
        </w:rPr>
        <w:t xml:space="preserve"> 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 w:rsidRPr="00AE5C86">
        <w:rPr>
          <w:rFonts w:cs="Arial"/>
        </w:rPr>
        <w:t>(bilet ulgowy/normalny*) wynosi …………………… zł (w jedną stronę).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</w:p>
    <w:p w:rsidR="007420CF" w:rsidRPr="00AE5C86" w:rsidRDefault="007420CF" w:rsidP="009E3ABB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ind w:firstLine="708"/>
        <w:rPr>
          <w:rFonts w:cs="Arial"/>
        </w:rPr>
      </w:pPr>
    </w:p>
    <w:p w:rsidR="007420CF" w:rsidRPr="00AE5C86" w:rsidRDefault="007420CF" w:rsidP="007420CF">
      <w:pPr>
        <w:spacing w:after="0" w:line="240" w:lineRule="auto"/>
        <w:contextualSpacing/>
        <w:jc w:val="right"/>
        <w:rPr>
          <w:rFonts w:cs="Arial"/>
        </w:rPr>
      </w:pPr>
      <w:r w:rsidRPr="00AE5C86">
        <w:rPr>
          <w:rFonts w:cs="Arial"/>
        </w:rPr>
        <w:t xml:space="preserve">.………………………………………………… </w:t>
      </w:r>
    </w:p>
    <w:p w:rsidR="007420CF" w:rsidRPr="00AE5C86" w:rsidRDefault="007420CF" w:rsidP="007420CF">
      <w:pPr>
        <w:spacing w:after="0" w:line="240" w:lineRule="auto"/>
        <w:ind w:left="1416"/>
        <w:contextualSpacing/>
        <w:jc w:val="right"/>
        <w:rPr>
          <w:rFonts w:cs="Arial"/>
          <w:b/>
        </w:rPr>
      </w:pPr>
      <w:r w:rsidRPr="00AE5C86">
        <w:rPr>
          <w:rFonts w:cs="Arial"/>
        </w:rPr>
        <w:t xml:space="preserve">                                                          </w:t>
      </w:r>
      <w:r>
        <w:rPr>
          <w:rFonts w:cs="Arial"/>
        </w:rPr>
        <w:t xml:space="preserve">                         </w:t>
      </w:r>
      <w:r w:rsidRPr="00AE5C86">
        <w:rPr>
          <w:rFonts w:cs="Arial"/>
        </w:rPr>
        <w:t xml:space="preserve"> </w:t>
      </w:r>
      <w:r w:rsidRPr="00AE5C86">
        <w:rPr>
          <w:rFonts w:cs="Arial"/>
          <w:b/>
        </w:rPr>
        <w:t xml:space="preserve">Pieczęć firmowa i podpis </w:t>
      </w:r>
    </w:p>
    <w:p w:rsidR="007420CF" w:rsidRPr="00AE5C86" w:rsidRDefault="007420CF" w:rsidP="007420CF">
      <w:pPr>
        <w:rPr>
          <w:rFonts w:cs="Arial"/>
          <w:b/>
        </w:rPr>
      </w:pPr>
    </w:p>
    <w:p w:rsidR="007420CF" w:rsidRPr="00AE5C86" w:rsidRDefault="007420CF" w:rsidP="007420CF">
      <w:pPr>
        <w:rPr>
          <w:rFonts w:cs="Arial"/>
          <w:b/>
        </w:rPr>
      </w:pPr>
    </w:p>
    <w:p w:rsidR="007420CF" w:rsidRPr="00AE5C86" w:rsidRDefault="007420CF" w:rsidP="007420CF">
      <w:pPr>
        <w:rPr>
          <w:rFonts w:cs="Arial"/>
          <w:b/>
        </w:rPr>
      </w:pPr>
    </w:p>
    <w:p w:rsidR="00395967" w:rsidRDefault="007420CF" w:rsidP="007420CF">
      <w:pPr>
        <w:rPr>
          <w:rFonts w:cs="Calibri"/>
        </w:rPr>
      </w:pPr>
      <w:r w:rsidRPr="00AE5C86">
        <w:rPr>
          <w:rFonts w:cs="Calibri"/>
        </w:rPr>
        <w:t>*Niepotrzebne skreślić</w:t>
      </w:r>
    </w:p>
    <w:p w:rsidR="00395967" w:rsidRDefault="00395967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111DB9" w:rsidRDefault="00111DB9" w:rsidP="007420CF">
      <w:pPr>
        <w:jc w:val="center"/>
        <w:rPr>
          <w:rFonts w:cs="Calibri"/>
          <w:b/>
          <w:bCs/>
        </w:rPr>
      </w:pPr>
    </w:p>
    <w:p w:rsidR="00111DB9" w:rsidRDefault="00111DB9" w:rsidP="007420CF">
      <w:pPr>
        <w:jc w:val="center"/>
        <w:rPr>
          <w:rFonts w:cs="Calibri"/>
          <w:b/>
          <w:bCs/>
        </w:rPr>
      </w:pPr>
    </w:p>
    <w:p w:rsidR="007420CF" w:rsidRPr="00AE5C86" w:rsidRDefault="007420CF" w:rsidP="007420CF">
      <w:pPr>
        <w:jc w:val="center"/>
        <w:rPr>
          <w:rFonts w:cs="Calibri"/>
          <w:bCs/>
        </w:rPr>
      </w:pPr>
      <w:r w:rsidRPr="00AE5C86">
        <w:rPr>
          <w:rFonts w:cs="Calibri"/>
          <w:b/>
          <w:bCs/>
        </w:rPr>
        <w:t>OŚWIADCZENIE UCZESTNIKA PROJEKTU</w:t>
      </w:r>
    </w:p>
    <w:p w:rsidR="007420CF" w:rsidRPr="00AE5C86" w:rsidRDefault="007420CF" w:rsidP="007420CF">
      <w:pPr>
        <w:jc w:val="both"/>
        <w:rPr>
          <w:rFonts w:cs="Calibri"/>
          <w:b/>
          <w:bCs/>
        </w:rPr>
      </w:pPr>
    </w:p>
    <w:p w:rsidR="007420CF" w:rsidRPr="00AE5C86" w:rsidRDefault="007420CF" w:rsidP="007420CF">
      <w:pPr>
        <w:jc w:val="both"/>
        <w:rPr>
          <w:rFonts w:cs="Calibri"/>
          <w:b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  <w:r w:rsidRPr="00AE5C86">
        <w:rPr>
          <w:rFonts w:cs="Calibri"/>
          <w:bCs/>
        </w:rPr>
        <w:t>Ja niżej podpisany/na ……………………………………………</w:t>
      </w:r>
      <w:r>
        <w:rPr>
          <w:rFonts w:cs="Calibri"/>
          <w:bCs/>
        </w:rPr>
        <w:t>……………………</w:t>
      </w:r>
      <w:r w:rsidRPr="00AE5C86">
        <w:rPr>
          <w:rFonts w:cs="Calibri"/>
          <w:bCs/>
        </w:rPr>
        <w:t>………………… niniejszym oświadczam, że moja trasa przejazdu z miejsca zamieszkania na miejsce realizacji szkoleń nie jest obsługiwana przez jedną linię i wymagana jest przesiadka, by dojechać na szkolenia.</w:t>
      </w:r>
    </w:p>
    <w:p w:rsidR="007420CF" w:rsidRPr="00AE5C86" w:rsidRDefault="007420CF" w:rsidP="007420CF">
      <w:pPr>
        <w:jc w:val="both"/>
        <w:rPr>
          <w:rFonts w:cs="Calibri"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  <w:r w:rsidRPr="00AE5C86">
        <w:rPr>
          <w:rFonts w:cs="Calibri"/>
          <w:bCs/>
        </w:rPr>
        <w:t>Własnoręcznym podpisem oświadczam, że zostałem pouczony o odpowiedzialności za składanie oświadczeń niezgodnych z prawdą.</w:t>
      </w:r>
    </w:p>
    <w:p w:rsidR="007420CF" w:rsidRPr="00AE5C86" w:rsidRDefault="007420CF" w:rsidP="007420CF">
      <w:pPr>
        <w:jc w:val="both"/>
        <w:rPr>
          <w:rFonts w:cs="Calibri"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11"/>
        <w:gridCol w:w="4530"/>
      </w:tblGrid>
      <w:tr w:rsidR="002D33AC" w:rsidTr="00382DF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</w:tr>
      <w:tr w:rsidR="002D33AC" w:rsidTr="00382DF3">
        <w:tc>
          <w:tcPr>
            <w:tcW w:w="4530" w:type="dxa"/>
            <w:gridSpan w:val="2"/>
            <w:tcBorders>
              <w:bottom w:val="nil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Czytelny podpis</w:t>
            </w:r>
            <w:r>
              <w:t xml:space="preserve"> uczestniczki/ka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:rsidR="007420CF" w:rsidRDefault="007420CF" w:rsidP="007420CF">
      <w:pPr>
        <w:spacing w:after="0" w:line="240" w:lineRule="auto"/>
      </w:pPr>
    </w:p>
    <w:p w:rsidR="00B25E03" w:rsidRPr="00147562" w:rsidRDefault="00B25E03" w:rsidP="00147562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sectPr w:rsidR="00B25E03" w:rsidRPr="00147562" w:rsidSect="00B065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41" w:rsidRDefault="00951541">
      <w:r>
        <w:separator/>
      </w:r>
    </w:p>
  </w:endnote>
  <w:endnote w:type="continuationSeparator" w:id="0">
    <w:p w:rsidR="00951541" w:rsidRDefault="0095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Default="009A0EEA" w:rsidP="005160DC">
    <w:pPr>
      <w:pStyle w:val="Stopka"/>
      <w:jc w:val="center"/>
      <w:rPr>
        <w:b/>
        <w:sz w:val="20"/>
        <w:szCs w:val="20"/>
      </w:rPr>
    </w:pPr>
  </w:p>
  <w:p w:rsidR="009A0EEA" w:rsidRPr="006F5260" w:rsidRDefault="009A0EEA" w:rsidP="005160DC">
    <w:pPr>
      <w:pStyle w:val="Stopka"/>
      <w:jc w:val="cen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Pr="00B01F08" w:rsidRDefault="009A0EEA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41" w:rsidRDefault="00951541">
      <w:r>
        <w:separator/>
      </w:r>
    </w:p>
  </w:footnote>
  <w:footnote w:type="continuationSeparator" w:id="0">
    <w:p w:rsidR="00951541" w:rsidRDefault="00951541">
      <w:r>
        <w:continuationSeparator/>
      </w:r>
    </w:p>
  </w:footnote>
  <w:footnote w:id="1">
    <w:p w:rsidR="002D33AC" w:rsidRDefault="002D33AC" w:rsidP="002D33AC">
      <w:pPr>
        <w:pStyle w:val="Stopka"/>
      </w:pPr>
      <w:r>
        <w:rPr>
          <w:rStyle w:val="Odwoanieprzypisudolnego"/>
        </w:rPr>
        <w:footnoteRef/>
      </w:r>
      <w:r>
        <w:t xml:space="preserve"> </w:t>
      </w:r>
      <w:r w:rsidRPr="000E1D24">
        <w:rPr>
          <w:sz w:val="16"/>
          <w:szCs w:val="16"/>
        </w:rPr>
        <w:t xml:space="preserve">W przypadku </w:t>
      </w:r>
      <w:r>
        <w:rPr>
          <w:sz w:val="16"/>
          <w:szCs w:val="16"/>
        </w:rPr>
        <w:t xml:space="preserve">wypełniania </w:t>
      </w:r>
      <w:r w:rsidRPr="000E1D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oświadczenia  przez </w:t>
      </w:r>
      <w:r w:rsidRPr="000E1D24">
        <w:rPr>
          <w:sz w:val="16"/>
          <w:szCs w:val="16"/>
        </w:rPr>
        <w:t>osob</w:t>
      </w:r>
      <w:r>
        <w:rPr>
          <w:sz w:val="16"/>
          <w:szCs w:val="16"/>
        </w:rPr>
        <w:t>ę</w:t>
      </w:r>
      <w:r w:rsidRPr="000E1D24">
        <w:rPr>
          <w:sz w:val="16"/>
          <w:szCs w:val="16"/>
        </w:rPr>
        <w:t xml:space="preserve"> małoletni</w:t>
      </w:r>
      <w:r>
        <w:rPr>
          <w:sz w:val="16"/>
          <w:szCs w:val="16"/>
        </w:rPr>
        <w:t>ą</w:t>
      </w:r>
      <w:r w:rsidR="00395967">
        <w:rPr>
          <w:sz w:val="16"/>
          <w:szCs w:val="16"/>
        </w:rPr>
        <w:t xml:space="preserve"> </w:t>
      </w:r>
      <w:r w:rsidRPr="000E1D24">
        <w:rPr>
          <w:sz w:val="16"/>
          <w:szCs w:val="16"/>
        </w:rPr>
        <w:t>oświadczeni</w:t>
      </w:r>
      <w:r>
        <w:rPr>
          <w:sz w:val="16"/>
          <w:szCs w:val="16"/>
        </w:rPr>
        <w:t>a</w:t>
      </w:r>
      <w:r w:rsidRPr="000E1D24">
        <w:rPr>
          <w:sz w:val="16"/>
          <w:szCs w:val="16"/>
        </w:rPr>
        <w:t xml:space="preserve"> powinn</w:t>
      </w:r>
      <w:r>
        <w:rPr>
          <w:sz w:val="16"/>
          <w:szCs w:val="16"/>
        </w:rPr>
        <w:t>y</w:t>
      </w:r>
      <w:r w:rsidRPr="000E1D24">
        <w:rPr>
          <w:sz w:val="16"/>
          <w:szCs w:val="16"/>
        </w:rPr>
        <w:t xml:space="preserve">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Pr="00121D2B" w:rsidRDefault="00F67520" w:rsidP="00364D98">
    <w:pPr>
      <w:pStyle w:val="Nagwek"/>
      <w:jc w:val="center"/>
    </w:pPr>
    <w:sdt>
      <w:sdtPr>
        <w:id w:val="28555063"/>
        <w:docPartObj>
          <w:docPartGallery w:val="Page Numbers (Margins)"/>
          <w:docPartUnique/>
        </w:docPartObj>
      </w:sdtPr>
      <w:sdtEndPr/>
      <w:sdtContent>
        <w:r w:rsidR="002D33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EEA" w:rsidRDefault="009A0EEA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1151F2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1151F2">
                                <w:fldChar w:fldCharType="separate"/>
                              </w:r>
                              <w:r w:rsidR="00F67520" w:rsidRPr="00F6752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1151F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4.8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/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zOs3mSJR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N4OH+a1AgAAtQUAAA4A&#10;AAAAAAAAAAAAAAAALgIAAGRycy9lMm9Eb2MueG1sUEsBAi0AFAAGAAgAAAAhAPNyS03aAAAABQ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9A0EEA" w:rsidRDefault="009A0EE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1151F2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1151F2">
                          <w:fldChar w:fldCharType="separate"/>
                        </w:r>
                        <w:r w:rsidR="00F67520" w:rsidRPr="00F6752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1151F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64D98" w:rsidRPr="00B24F57">
      <w:rPr>
        <w:noProof/>
      </w:rPr>
      <w:drawing>
        <wp:inline distT="0" distB="0" distL="0" distR="0" wp14:anchorId="0B0C90F1" wp14:editId="7C211D94">
          <wp:extent cx="54864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33A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Default="009A0EEA">
    <w:pPr>
      <w:pStyle w:val="Nagwek"/>
    </w:pPr>
  </w:p>
  <w:p w:rsidR="009A0EEA" w:rsidRDefault="009A0EEA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53D"/>
    <w:multiLevelType w:val="hybridMultilevel"/>
    <w:tmpl w:val="1750A15A"/>
    <w:lvl w:ilvl="0" w:tplc="EA82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7E96"/>
    <w:multiLevelType w:val="hybridMultilevel"/>
    <w:tmpl w:val="A3C09D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F76C8"/>
    <w:multiLevelType w:val="hybridMultilevel"/>
    <w:tmpl w:val="F676B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827A4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65091"/>
    <w:multiLevelType w:val="hybridMultilevel"/>
    <w:tmpl w:val="4C1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43CBB"/>
    <w:multiLevelType w:val="hybridMultilevel"/>
    <w:tmpl w:val="008A12AA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F12596"/>
    <w:multiLevelType w:val="hybridMultilevel"/>
    <w:tmpl w:val="EA6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116"/>
    <w:multiLevelType w:val="hybridMultilevel"/>
    <w:tmpl w:val="2624A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B54601"/>
    <w:multiLevelType w:val="hybridMultilevel"/>
    <w:tmpl w:val="A914E104"/>
    <w:lvl w:ilvl="0" w:tplc="B558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E61D5"/>
    <w:multiLevelType w:val="hybridMultilevel"/>
    <w:tmpl w:val="DA2A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C76D1A"/>
    <w:multiLevelType w:val="hybridMultilevel"/>
    <w:tmpl w:val="821A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563BD"/>
    <w:multiLevelType w:val="hybridMultilevel"/>
    <w:tmpl w:val="A33EF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80002"/>
    <w:multiLevelType w:val="hybridMultilevel"/>
    <w:tmpl w:val="59FC6D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182054"/>
    <w:multiLevelType w:val="hybridMultilevel"/>
    <w:tmpl w:val="330CC75C"/>
    <w:lvl w:ilvl="0" w:tplc="CA62C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3A1FC8"/>
    <w:multiLevelType w:val="hybridMultilevel"/>
    <w:tmpl w:val="124439AE"/>
    <w:lvl w:ilvl="0" w:tplc="2D580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487644"/>
    <w:multiLevelType w:val="hybridMultilevel"/>
    <w:tmpl w:val="C1B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20"/>
  </w:num>
  <w:num w:numId="6">
    <w:abstractNumId w:val="27"/>
  </w:num>
  <w:num w:numId="7">
    <w:abstractNumId w:val="10"/>
  </w:num>
  <w:num w:numId="8">
    <w:abstractNumId w:val="8"/>
  </w:num>
  <w:num w:numId="9">
    <w:abstractNumId w:val="22"/>
  </w:num>
  <w:num w:numId="10">
    <w:abstractNumId w:val="23"/>
  </w:num>
  <w:num w:numId="11">
    <w:abstractNumId w:val="17"/>
  </w:num>
  <w:num w:numId="12">
    <w:abstractNumId w:val="21"/>
  </w:num>
  <w:num w:numId="13">
    <w:abstractNumId w:val="25"/>
  </w:num>
  <w:num w:numId="14">
    <w:abstractNumId w:val="3"/>
  </w:num>
  <w:num w:numId="15">
    <w:abstractNumId w:val="7"/>
  </w:num>
  <w:num w:numId="16">
    <w:abstractNumId w:val="19"/>
  </w:num>
  <w:num w:numId="17">
    <w:abstractNumId w:val="0"/>
  </w:num>
  <w:num w:numId="18">
    <w:abstractNumId w:val="16"/>
  </w:num>
  <w:num w:numId="19">
    <w:abstractNumId w:val="18"/>
  </w:num>
  <w:num w:numId="20">
    <w:abstractNumId w:val="1"/>
  </w:num>
  <w:num w:numId="21">
    <w:abstractNumId w:val="5"/>
  </w:num>
  <w:num w:numId="22">
    <w:abstractNumId w:val="15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1"/>
  </w:num>
  <w:num w:numId="26">
    <w:abstractNumId w:val="4"/>
  </w:num>
  <w:num w:numId="27">
    <w:abstractNumId w:val="2"/>
  </w:num>
  <w:num w:numId="28">
    <w:abstractNumId w:val="26"/>
  </w:num>
  <w:num w:numId="2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1"/>
    <w:rsid w:val="00007A3C"/>
    <w:rsid w:val="00014C3B"/>
    <w:rsid w:val="00016286"/>
    <w:rsid w:val="000203ED"/>
    <w:rsid w:val="00021D4B"/>
    <w:rsid w:val="00033C65"/>
    <w:rsid w:val="00033E59"/>
    <w:rsid w:val="0005605C"/>
    <w:rsid w:val="000610BD"/>
    <w:rsid w:val="00061F20"/>
    <w:rsid w:val="00064C7C"/>
    <w:rsid w:val="000656ED"/>
    <w:rsid w:val="00076630"/>
    <w:rsid w:val="0008013F"/>
    <w:rsid w:val="00080D83"/>
    <w:rsid w:val="00086195"/>
    <w:rsid w:val="00086D4B"/>
    <w:rsid w:val="00090FF3"/>
    <w:rsid w:val="00094A5C"/>
    <w:rsid w:val="000B1F40"/>
    <w:rsid w:val="000C1061"/>
    <w:rsid w:val="000D215E"/>
    <w:rsid w:val="000D283E"/>
    <w:rsid w:val="000E251B"/>
    <w:rsid w:val="000F001E"/>
    <w:rsid w:val="000F297E"/>
    <w:rsid w:val="000F2A4F"/>
    <w:rsid w:val="00105C05"/>
    <w:rsid w:val="00107ABE"/>
    <w:rsid w:val="00110D14"/>
    <w:rsid w:val="00111318"/>
    <w:rsid w:val="00111DB9"/>
    <w:rsid w:val="00113C3C"/>
    <w:rsid w:val="001151F2"/>
    <w:rsid w:val="0012035A"/>
    <w:rsid w:val="00121588"/>
    <w:rsid w:val="00121D2B"/>
    <w:rsid w:val="00124D4A"/>
    <w:rsid w:val="00126521"/>
    <w:rsid w:val="001304E7"/>
    <w:rsid w:val="00130B23"/>
    <w:rsid w:val="00134B91"/>
    <w:rsid w:val="00136A57"/>
    <w:rsid w:val="0014073A"/>
    <w:rsid w:val="001423C1"/>
    <w:rsid w:val="00147562"/>
    <w:rsid w:val="001526BF"/>
    <w:rsid w:val="00155B13"/>
    <w:rsid w:val="00155BCB"/>
    <w:rsid w:val="00165710"/>
    <w:rsid w:val="0017229D"/>
    <w:rsid w:val="00194248"/>
    <w:rsid w:val="0019727C"/>
    <w:rsid w:val="001A185B"/>
    <w:rsid w:val="001A57D4"/>
    <w:rsid w:val="001B210F"/>
    <w:rsid w:val="001C2C42"/>
    <w:rsid w:val="001D125A"/>
    <w:rsid w:val="001D57D1"/>
    <w:rsid w:val="001E69B0"/>
    <w:rsid w:val="00200B8F"/>
    <w:rsid w:val="00201B8F"/>
    <w:rsid w:val="002076C3"/>
    <w:rsid w:val="002125AC"/>
    <w:rsid w:val="00213025"/>
    <w:rsid w:val="00231E3E"/>
    <w:rsid w:val="00241C1F"/>
    <w:rsid w:val="002425AE"/>
    <w:rsid w:val="0025384B"/>
    <w:rsid w:val="0026611F"/>
    <w:rsid w:val="0028273F"/>
    <w:rsid w:val="00294DCD"/>
    <w:rsid w:val="002A1A0C"/>
    <w:rsid w:val="002B45AB"/>
    <w:rsid w:val="002B4D0B"/>
    <w:rsid w:val="002C6347"/>
    <w:rsid w:val="002D33AC"/>
    <w:rsid w:val="002D3E20"/>
    <w:rsid w:val="002D4D14"/>
    <w:rsid w:val="002E4001"/>
    <w:rsid w:val="002F1742"/>
    <w:rsid w:val="003001A5"/>
    <w:rsid w:val="0030341B"/>
    <w:rsid w:val="00311E84"/>
    <w:rsid w:val="003150F8"/>
    <w:rsid w:val="00315901"/>
    <w:rsid w:val="00320145"/>
    <w:rsid w:val="00320AAC"/>
    <w:rsid w:val="00320F4A"/>
    <w:rsid w:val="00321AF2"/>
    <w:rsid w:val="00324037"/>
    <w:rsid w:val="00325198"/>
    <w:rsid w:val="00326A05"/>
    <w:rsid w:val="003273B9"/>
    <w:rsid w:val="00331A67"/>
    <w:rsid w:val="00333DFF"/>
    <w:rsid w:val="00335419"/>
    <w:rsid w:val="003400D6"/>
    <w:rsid w:val="003420DB"/>
    <w:rsid w:val="003430E4"/>
    <w:rsid w:val="00347C3A"/>
    <w:rsid w:val="0035022B"/>
    <w:rsid w:val="00352F96"/>
    <w:rsid w:val="0035482A"/>
    <w:rsid w:val="003613C6"/>
    <w:rsid w:val="003619F2"/>
    <w:rsid w:val="00364609"/>
    <w:rsid w:val="00364D98"/>
    <w:rsid w:val="00365820"/>
    <w:rsid w:val="003757AC"/>
    <w:rsid w:val="0038261F"/>
    <w:rsid w:val="00386B69"/>
    <w:rsid w:val="003939DF"/>
    <w:rsid w:val="00395967"/>
    <w:rsid w:val="0039647A"/>
    <w:rsid w:val="003A6F6C"/>
    <w:rsid w:val="003B4D1E"/>
    <w:rsid w:val="003B73F6"/>
    <w:rsid w:val="003C554F"/>
    <w:rsid w:val="003D14CB"/>
    <w:rsid w:val="003D462C"/>
    <w:rsid w:val="003D4E6C"/>
    <w:rsid w:val="003E35D1"/>
    <w:rsid w:val="003E6075"/>
    <w:rsid w:val="003E662A"/>
    <w:rsid w:val="003F03A9"/>
    <w:rsid w:val="003F0553"/>
    <w:rsid w:val="0040149C"/>
    <w:rsid w:val="00401A2F"/>
    <w:rsid w:val="00403C6D"/>
    <w:rsid w:val="004076D9"/>
    <w:rsid w:val="00414478"/>
    <w:rsid w:val="00422D78"/>
    <w:rsid w:val="00432B86"/>
    <w:rsid w:val="00436548"/>
    <w:rsid w:val="00437E7A"/>
    <w:rsid w:val="00440978"/>
    <w:rsid w:val="0045225B"/>
    <w:rsid w:val="00453909"/>
    <w:rsid w:val="00460367"/>
    <w:rsid w:val="00462271"/>
    <w:rsid w:val="0046356D"/>
    <w:rsid w:val="00463C9F"/>
    <w:rsid w:val="00471B08"/>
    <w:rsid w:val="00472E45"/>
    <w:rsid w:val="004845BC"/>
    <w:rsid w:val="0048528E"/>
    <w:rsid w:val="004866B2"/>
    <w:rsid w:val="00486C34"/>
    <w:rsid w:val="00492BD3"/>
    <w:rsid w:val="00496284"/>
    <w:rsid w:val="00497F8F"/>
    <w:rsid w:val="004A3C3A"/>
    <w:rsid w:val="004B3574"/>
    <w:rsid w:val="004B70BD"/>
    <w:rsid w:val="004C0F84"/>
    <w:rsid w:val="004C64C7"/>
    <w:rsid w:val="004D7D67"/>
    <w:rsid w:val="004D7F32"/>
    <w:rsid w:val="004F6075"/>
    <w:rsid w:val="004F7A51"/>
    <w:rsid w:val="00505D94"/>
    <w:rsid w:val="00512DEE"/>
    <w:rsid w:val="005160DC"/>
    <w:rsid w:val="0052111D"/>
    <w:rsid w:val="00524BB1"/>
    <w:rsid w:val="005256DE"/>
    <w:rsid w:val="00525BD4"/>
    <w:rsid w:val="00527BA8"/>
    <w:rsid w:val="00532790"/>
    <w:rsid w:val="00543995"/>
    <w:rsid w:val="00544C70"/>
    <w:rsid w:val="005460CB"/>
    <w:rsid w:val="005517E4"/>
    <w:rsid w:val="005528FE"/>
    <w:rsid w:val="005760A9"/>
    <w:rsid w:val="005778EF"/>
    <w:rsid w:val="00587D6D"/>
    <w:rsid w:val="00594464"/>
    <w:rsid w:val="005A064D"/>
    <w:rsid w:val="005B04EE"/>
    <w:rsid w:val="005B50BC"/>
    <w:rsid w:val="005B6DA4"/>
    <w:rsid w:val="005C4D65"/>
    <w:rsid w:val="005C6F4F"/>
    <w:rsid w:val="005D1F9C"/>
    <w:rsid w:val="005D4067"/>
    <w:rsid w:val="005D7A4A"/>
    <w:rsid w:val="005E1FE9"/>
    <w:rsid w:val="005E7933"/>
    <w:rsid w:val="005F1933"/>
    <w:rsid w:val="005F3F18"/>
    <w:rsid w:val="00611B31"/>
    <w:rsid w:val="00622781"/>
    <w:rsid w:val="00622E47"/>
    <w:rsid w:val="006336D7"/>
    <w:rsid w:val="00633917"/>
    <w:rsid w:val="00637D07"/>
    <w:rsid w:val="00640BFF"/>
    <w:rsid w:val="00651168"/>
    <w:rsid w:val="00654CF8"/>
    <w:rsid w:val="00656036"/>
    <w:rsid w:val="0065659E"/>
    <w:rsid w:val="00684FCC"/>
    <w:rsid w:val="0069069F"/>
    <w:rsid w:val="00695F64"/>
    <w:rsid w:val="0069621B"/>
    <w:rsid w:val="006962BE"/>
    <w:rsid w:val="006B1CCE"/>
    <w:rsid w:val="006B4267"/>
    <w:rsid w:val="006C2659"/>
    <w:rsid w:val="006C7A93"/>
    <w:rsid w:val="006E0FAA"/>
    <w:rsid w:val="006E2796"/>
    <w:rsid w:val="006E55A8"/>
    <w:rsid w:val="006E5CD3"/>
    <w:rsid w:val="006F209E"/>
    <w:rsid w:val="006F4328"/>
    <w:rsid w:val="006F5009"/>
    <w:rsid w:val="006F5260"/>
    <w:rsid w:val="00701DA8"/>
    <w:rsid w:val="00704A83"/>
    <w:rsid w:val="00705FBF"/>
    <w:rsid w:val="00706976"/>
    <w:rsid w:val="007101C0"/>
    <w:rsid w:val="00717269"/>
    <w:rsid w:val="00726BCC"/>
    <w:rsid w:val="00727F94"/>
    <w:rsid w:val="0073035C"/>
    <w:rsid w:val="00731332"/>
    <w:rsid w:val="00732337"/>
    <w:rsid w:val="007337EB"/>
    <w:rsid w:val="0073398E"/>
    <w:rsid w:val="00735BC5"/>
    <w:rsid w:val="007420CF"/>
    <w:rsid w:val="00744E91"/>
    <w:rsid w:val="007453B8"/>
    <w:rsid w:val="007454AB"/>
    <w:rsid w:val="00745D18"/>
    <w:rsid w:val="00762990"/>
    <w:rsid w:val="00765262"/>
    <w:rsid w:val="00771F0E"/>
    <w:rsid w:val="0077524D"/>
    <w:rsid w:val="00776530"/>
    <w:rsid w:val="00782AC4"/>
    <w:rsid w:val="007864DC"/>
    <w:rsid w:val="00786780"/>
    <w:rsid w:val="00791E8E"/>
    <w:rsid w:val="007957A7"/>
    <w:rsid w:val="007A0109"/>
    <w:rsid w:val="007A092E"/>
    <w:rsid w:val="007A1EA9"/>
    <w:rsid w:val="007A54B6"/>
    <w:rsid w:val="007B2500"/>
    <w:rsid w:val="007B7792"/>
    <w:rsid w:val="007C206D"/>
    <w:rsid w:val="007C7D97"/>
    <w:rsid w:val="007D3E62"/>
    <w:rsid w:val="007D5016"/>
    <w:rsid w:val="007D61D6"/>
    <w:rsid w:val="007E09CE"/>
    <w:rsid w:val="007E1B19"/>
    <w:rsid w:val="007E3131"/>
    <w:rsid w:val="007E5122"/>
    <w:rsid w:val="007F3623"/>
    <w:rsid w:val="007F7E73"/>
    <w:rsid w:val="008029F6"/>
    <w:rsid w:val="00803E5F"/>
    <w:rsid w:val="00816968"/>
    <w:rsid w:val="00816F60"/>
    <w:rsid w:val="00826238"/>
    <w:rsid w:val="00827311"/>
    <w:rsid w:val="00834BB4"/>
    <w:rsid w:val="00835187"/>
    <w:rsid w:val="00836CDF"/>
    <w:rsid w:val="00855508"/>
    <w:rsid w:val="00870758"/>
    <w:rsid w:val="00872A5B"/>
    <w:rsid w:val="00873501"/>
    <w:rsid w:val="008737D8"/>
    <w:rsid w:val="0087448C"/>
    <w:rsid w:val="008754DB"/>
    <w:rsid w:val="00876326"/>
    <w:rsid w:val="00877A6A"/>
    <w:rsid w:val="00884898"/>
    <w:rsid w:val="00890A04"/>
    <w:rsid w:val="00890E8C"/>
    <w:rsid w:val="008945D9"/>
    <w:rsid w:val="00895F03"/>
    <w:rsid w:val="00896EA5"/>
    <w:rsid w:val="008A2B08"/>
    <w:rsid w:val="008B0A5F"/>
    <w:rsid w:val="008C2C0D"/>
    <w:rsid w:val="008C5429"/>
    <w:rsid w:val="008D13C5"/>
    <w:rsid w:val="008D2D70"/>
    <w:rsid w:val="008D5964"/>
    <w:rsid w:val="008D6DC0"/>
    <w:rsid w:val="008E4E28"/>
    <w:rsid w:val="008F2D9E"/>
    <w:rsid w:val="008F4345"/>
    <w:rsid w:val="008F7811"/>
    <w:rsid w:val="009006C6"/>
    <w:rsid w:val="00905985"/>
    <w:rsid w:val="00915520"/>
    <w:rsid w:val="0091750C"/>
    <w:rsid w:val="00924EE4"/>
    <w:rsid w:val="009305AB"/>
    <w:rsid w:val="00930B06"/>
    <w:rsid w:val="0093116D"/>
    <w:rsid w:val="00941535"/>
    <w:rsid w:val="00941ABF"/>
    <w:rsid w:val="0094695C"/>
    <w:rsid w:val="00951541"/>
    <w:rsid w:val="0095165B"/>
    <w:rsid w:val="0095178F"/>
    <w:rsid w:val="00952AE9"/>
    <w:rsid w:val="00955216"/>
    <w:rsid w:val="00957482"/>
    <w:rsid w:val="00963F0F"/>
    <w:rsid w:val="0097157F"/>
    <w:rsid w:val="009729BB"/>
    <w:rsid w:val="00983C11"/>
    <w:rsid w:val="00985E1D"/>
    <w:rsid w:val="009874CC"/>
    <w:rsid w:val="009972F4"/>
    <w:rsid w:val="009A0EEA"/>
    <w:rsid w:val="009B25CD"/>
    <w:rsid w:val="009B2AC6"/>
    <w:rsid w:val="009D41E4"/>
    <w:rsid w:val="009D71C1"/>
    <w:rsid w:val="009E0F76"/>
    <w:rsid w:val="009E3ABB"/>
    <w:rsid w:val="009E4864"/>
    <w:rsid w:val="009F2CF0"/>
    <w:rsid w:val="009F75F2"/>
    <w:rsid w:val="00A04690"/>
    <w:rsid w:val="00A10276"/>
    <w:rsid w:val="00A122DC"/>
    <w:rsid w:val="00A14E5A"/>
    <w:rsid w:val="00A2176D"/>
    <w:rsid w:val="00A24361"/>
    <w:rsid w:val="00A24B70"/>
    <w:rsid w:val="00A312F8"/>
    <w:rsid w:val="00A32164"/>
    <w:rsid w:val="00A33BC5"/>
    <w:rsid w:val="00A34FA4"/>
    <w:rsid w:val="00A40DD3"/>
    <w:rsid w:val="00A46122"/>
    <w:rsid w:val="00A64609"/>
    <w:rsid w:val="00A65968"/>
    <w:rsid w:val="00A74040"/>
    <w:rsid w:val="00A7436E"/>
    <w:rsid w:val="00A76742"/>
    <w:rsid w:val="00A769E0"/>
    <w:rsid w:val="00A772E1"/>
    <w:rsid w:val="00A800B5"/>
    <w:rsid w:val="00A82D6D"/>
    <w:rsid w:val="00A8311B"/>
    <w:rsid w:val="00A93619"/>
    <w:rsid w:val="00A96FA3"/>
    <w:rsid w:val="00AB4445"/>
    <w:rsid w:val="00AB7FA2"/>
    <w:rsid w:val="00AC0B0E"/>
    <w:rsid w:val="00AD1EFE"/>
    <w:rsid w:val="00AD2607"/>
    <w:rsid w:val="00AD41C9"/>
    <w:rsid w:val="00AF4DE4"/>
    <w:rsid w:val="00B01F08"/>
    <w:rsid w:val="00B05418"/>
    <w:rsid w:val="00B06561"/>
    <w:rsid w:val="00B07C19"/>
    <w:rsid w:val="00B10AA4"/>
    <w:rsid w:val="00B12FEA"/>
    <w:rsid w:val="00B16E8F"/>
    <w:rsid w:val="00B214EB"/>
    <w:rsid w:val="00B25E03"/>
    <w:rsid w:val="00B27360"/>
    <w:rsid w:val="00B30401"/>
    <w:rsid w:val="00B37EF7"/>
    <w:rsid w:val="00B47C2C"/>
    <w:rsid w:val="00B53F5E"/>
    <w:rsid w:val="00B5646A"/>
    <w:rsid w:val="00B5687C"/>
    <w:rsid w:val="00B61192"/>
    <w:rsid w:val="00B64F4F"/>
    <w:rsid w:val="00B6637D"/>
    <w:rsid w:val="00B6661F"/>
    <w:rsid w:val="00B67119"/>
    <w:rsid w:val="00B71066"/>
    <w:rsid w:val="00B762AA"/>
    <w:rsid w:val="00B92968"/>
    <w:rsid w:val="00BA203E"/>
    <w:rsid w:val="00BA5CFD"/>
    <w:rsid w:val="00BA7322"/>
    <w:rsid w:val="00BB10DB"/>
    <w:rsid w:val="00BB1D0B"/>
    <w:rsid w:val="00BB2343"/>
    <w:rsid w:val="00BB3541"/>
    <w:rsid w:val="00BB63F8"/>
    <w:rsid w:val="00BB73F5"/>
    <w:rsid w:val="00BB76D0"/>
    <w:rsid w:val="00BC2D38"/>
    <w:rsid w:val="00BC363C"/>
    <w:rsid w:val="00BD13D8"/>
    <w:rsid w:val="00BD3E45"/>
    <w:rsid w:val="00BD7FD7"/>
    <w:rsid w:val="00BE4625"/>
    <w:rsid w:val="00BE757E"/>
    <w:rsid w:val="00BE759F"/>
    <w:rsid w:val="00BF2856"/>
    <w:rsid w:val="00C00609"/>
    <w:rsid w:val="00C228F8"/>
    <w:rsid w:val="00C403EF"/>
    <w:rsid w:val="00C40FC6"/>
    <w:rsid w:val="00C61B59"/>
    <w:rsid w:val="00C6226E"/>
    <w:rsid w:val="00C62C24"/>
    <w:rsid w:val="00C635B6"/>
    <w:rsid w:val="00C65158"/>
    <w:rsid w:val="00C715DF"/>
    <w:rsid w:val="00C72DB0"/>
    <w:rsid w:val="00C733E2"/>
    <w:rsid w:val="00C761A7"/>
    <w:rsid w:val="00C84163"/>
    <w:rsid w:val="00C85ED0"/>
    <w:rsid w:val="00C900F1"/>
    <w:rsid w:val="00C9331D"/>
    <w:rsid w:val="00C96A97"/>
    <w:rsid w:val="00C9783C"/>
    <w:rsid w:val="00CA1951"/>
    <w:rsid w:val="00CA5594"/>
    <w:rsid w:val="00CB06DC"/>
    <w:rsid w:val="00CB20C1"/>
    <w:rsid w:val="00CD190C"/>
    <w:rsid w:val="00CD39C6"/>
    <w:rsid w:val="00CD64BD"/>
    <w:rsid w:val="00CE005B"/>
    <w:rsid w:val="00CF2EC0"/>
    <w:rsid w:val="00CF3E26"/>
    <w:rsid w:val="00CF5B44"/>
    <w:rsid w:val="00D0361A"/>
    <w:rsid w:val="00D03C22"/>
    <w:rsid w:val="00D05C5E"/>
    <w:rsid w:val="00D1050C"/>
    <w:rsid w:val="00D22EBC"/>
    <w:rsid w:val="00D2414F"/>
    <w:rsid w:val="00D256B9"/>
    <w:rsid w:val="00D30ADD"/>
    <w:rsid w:val="00D335C7"/>
    <w:rsid w:val="00D43A0D"/>
    <w:rsid w:val="00D46867"/>
    <w:rsid w:val="00D50F7D"/>
    <w:rsid w:val="00D526F3"/>
    <w:rsid w:val="00D647A1"/>
    <w:rsid w:val="00D64E24"/>
    <w:rsid w:val="00D709B3"/>
    <w:rsid w:val="00D71E98"/>
    <w:rsid w:val="00D74E13"/>
    <w:rsid w:val="00D75F74"/>
    <w:rsid w:val="00D9619C"/>
    <w:rsid w:val="00D97A3B"/>
    <w:rsid w:val="00DA2034"/>
    <w:rsid w:val="00DA47AB"/>
    <w:rsid w:val="00DB15BB"/>
    <w:rsid w:val="00DC2A14"/>
    <w:rsid w:val="00DC733E"/>
    <w:rsid w:val="00DC7B42"/>
    <w:rsid w:val="00DD3FE8"/>
    <w:rsid w:val="00DD70BB"/>
    <w:rsid w:val="00DE71A0"/>
    <w:rsid w:val="00DF02F1"/>
    <w:rsid w:val="00DF4CDD"/>
    <w:rsid w:val="00DF57BE"/>
    <w:rsid w:val="00E00E8E"/>
    <w:rsid w:val="00E014C9"/>
    <w:rsid w:val="00E06500"/>
    <w:rsid w:val="00E171D1"/>
    <w:rsid w:val="00E46700"/>
    <w:rsid w:val="00E530AB"/>
    <w:rsid w:val="00E5414F"/>
    <w:rsid w:val="00E57060"/>
    <w:rsid w:val="00E74E59"/>
    <w:rsid w:val="00E75D1B"/>
    <w:rsid w:val="00E7777C"/>
    <w:rsid w:val="00E82132"/>
    <w:rsid w:val="00E852DE"/>
    <w:rsid w:val="00E8551B"/>
    <w:rsid w:val="00E87616"/>
    <w:rsid w:val="00E91B4C"/>
    <w:rsid w:val="00EA5C16"/>
    <w:rsid w:val="00EC17CD"/>
    <w:rsid w:val="00ED337A"/>
    <w:rsid w:val="00ED5C58"/>
    <w:rsid w:val="00ED708F"/>
    <w:rsid w:val="00EE51BC"/>
    <w:rsid w:val="00EE7C47"/>
    <w:rsid w:val="00EF000D"/>
    <w:rsid w:val="00EF127A"/>
    <w:rsid w:val="00EF1C8F"/>
    <w:rsid w:val="00EF5BC9"/>
    <w:rsid w:val="00F04932"/>
    <w:rsid w:val="00F0659F"/>
    <w:rsid w:val="00F10E1A"/>
    <w:rsid w:val="00F15170"/>
    <w:rsid w:val="00F1635E"/>
    <w:rsid w:val="00F20484"/>
    <w:rsid w:val="00F213B3"/>
    <w:rsid w:val="00F27896"/>
    <w:rsid w:val="00F359CA"/>
    <w:rsid w:val="00F41570"/>
    <w:rsid w:val="00F43A5C"/>
    <w:rsid w:val="00F465F8"/>
    <w:rsid w:val="00F54209"/>
    <w:rsid w:val="00F545A3"/>
    <w:rsid w:val="00F62314"/>
    <w:rsid w:val="00F67473"/>
    <w:rsid w:val="00F67520"/>
    <w:rsid w:val="00F67D0A"/>
    <w:rsid w:val="00F70CBE"/>
    <w:rsid w:val="00F73AC1"/>
    <w:rsid w:val="00F80529"/>
    <w:rsid w:val="00F851CE"/>
    <w:rsid w:val="00F96F68"/>
    <w:rsid w:val="00F97E78"/>
    <w:rsid w:val="00FA0CE5"/>
    <w:rsid w:val="00FA44E6"/>
    <w:rsid w:val="00FB0460"/>
    <w:rsid w:val="00FB0F02"/>
    <w:rsid w:val="00FB5706"/>
    <w:rsid w:val="00FC1D27"/>
    <w:rsid w:val="00FC6194"/>
    <w:rsid w:val="00FD3157"/>
    <w:rsid w:val="00FE277F"/>
    <w:rsid w:val="00FE2C74"/>
    <w:rsid w:val="00FE32FD"/>
    <w:rsid w:val="00FE5952"/>
    <w:rsid w:val="00FE7FB6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0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20C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7420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20C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0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20C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7420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20C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22D95-8306-4487-9571-E0D2D5D3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</Template>
  <TotalTime>22</TotalTime>
  <Pages>3</Pages>
  <Words>268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Mariusz</cp:lastModifiedBy>
  <cp:revision>16</cp:revision>
  <cp:lastPrinted>2018-02-28T08:54:00Z</cp:lastPrinted>
  <dcterms:created xsi:type="dcterms:W3CDTF">2018-09-12T14:19:00Z</dcterms:created>
  <dcterms:modified xsi:type="dcterms:W3CDTF">2019-03-06T08:01:00Z</dcterms:modified>
</cp:coreProperties>
</file>